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DE" w:rsidRDefault="001C4AC2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ascii="Times New Roman" w:hAnsi="Times New Roman" w:cs="標楷體"/>
          <w:b/>
          <w:bCs/>
          <w:color w:val="auto"/>
          <w:sz w:val="32"/>
          <w:szCs w:val="32"/>
        </w:rPr>
        <w:t>教育部體育署學校體育傳炬獎申請</w:t>
      </w:r>
      <w:r>
        <w:rPr>
          <w:b/>
          <w:color w:val="auto"/>
          <w:sz w:val="32"/>
          <w:szCs w:val="32"/>
        </w:rPr>
        <w:t>表</w:t>
      </w:r>
      <w:r>
        <w:rPr>
          <w:rFonts w:cs="標楷體"/>
          <w:b/>
          <w:bCs/>
          <w:color w:val="auto"/>
          <w:sz w:val="32"/>
          <w:szCs w:val="32"/>
        </w:rPr>
        <w:t>（團體獎項）</w:t>
      </w:r>
    </w:p>
    <w:p w:rsidR="003619DE" w:rsidRDefault="001C4AC2">
      <w:pPr>
        <w:pStyle w:val="Textbody"/>
        <w:autoSpaceDE w:val="0"/>
        <w:snapToGrid w:val="0"/>
        <w:spacing w:line="400" w:lineRule="exact"/>
        <w:ind w:firstLine="320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一、績優機關獎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89"/>
        <w:gridCol w:w="1811"/>
        <w:gridCol w:w="6540"/>
      </w:tblGrid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765"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具體事蹟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309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294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（申請單位請加蓋印信）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一、請就於學校體育之推展，於行政規劃、預算編列、</w:t>
            </w:r>
            <w:r>
              <w:rPr>
                <w:rFonts w:ascii="標楷體" w:eastAsia="標楷體" w:hAnsi="標楷體"/>
                <w:sz w:val="26"/>
                <w:szCs w:val="26"/>
              </w:rPr>
              <w:t>運動設施、學校體育政策之成果與興辦地方學校體育之特色及成果</w:t>
            </w:r>
            <w:r>
              <w:rPr>
                <w:rFonts w:eastAsia="標楷體"/>
                <w:kern w:val="0"/>
              </w:rPr>
              <w:t>等推展，具有績效之地方主管教育行政機關申請之。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</w:tc>
      </w:tr>
    </w:tbl>
    <w:p w:rsidR="003619DE" w:rsidRDefault="003619DE">
      <w:pPr>
        <w:pStyle w:val="Textbody"/>
        <w:autoSpaceDE w:val="0"/>
        <w:snapToGrid w:val="0"/>
        <w:ind w:right="480" w:hanging="360"/>
        <w:rPr>
          <w:rFonts w:eastAsia="標楷體" w:cs="標楷體"/>
          <w:kern w:val="0"/>
        </w:rPr>
      </w:pPr>
    </w:p>
    <w:p w:rsidR="003619DE" w:rsidRDefault="001C4AC2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:rsidR="003619DE" w:rsidRDefault="001C4AC2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:rsidR="003619DE" w:rsidRDefault="001C4AC2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:rsidR="003619DE" w:rsidRDefault="003619DE">
      <w:pPr>
        <w:pStyle w:val="Textbody"/>
      </w:pPr>
    </w:p>
    <w:p w:rsidR="003619DE" w:rsidRDefault="001C4AC2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:rsidR="003619DE" w:rsidRDefault="001C4AC2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大專組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高中組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國小組）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44"/>
        <w:gridCol w:w="1856"/>
        <w:gridCol w:w="236"/>
        <w:gridCol w:w="1513"/>
        <w:gridCol w:w="4791"/>
      </w:tblGrid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393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294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活動與選、訓、賽、輔有完整之計畫推展及行政與服務等方面，具有績效之學校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3619DE" w:rsidRDefault="001C4AC2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:rsidR="003619DE" w:rsidRDefault="001C4AC2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:rsidR="003619DE" w:rsidRDefault="001C4AC2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:rsidR="003619DE" w:rsidRDefault="003619D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:rsidR="003619DE" w:rsidRDefault="003619D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:rsidR="003619DE" w:rsidRDefault="003619D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:rsidR="003619DE" w:rsidRDefault="003619D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:rsidR="003619DE" w:rsidRDefault="003619D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:rsidR="003619DE" w:rsidRDefault="001C4AC2">
      <w:pPr>
        <w:pStyle w:val="Textbody"/>
        <w:autoSpaceDE w:val="0"/>
        <w:snapToGrid w:val="0"/>
        <w:ind w:left="-480" w:right="-480" w:firstLine="363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:rsidR="003619DE" w:rsidRDefault="001C4AC2">
      <w:pPr>
        <w:pStyle w:val="Textbody"/>
        <w:autoSpaceDE w:val="0"/>
        <w:snapToGrid w:val="0"/>
        <w:ind w:firstLine="67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一、教學傑出獎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75"/>
        <w:gridCol w:w="1016"/>
        <w:gridCol w:w="69"/>
        <w:gridCol w:w="610"/>
        <w:gridCol w:w="444"/>
        <w:gridCol w:w="704"/>
        <w:gridCol w:w="720"/>
        <w:gridCol w:w="1458"/>
        <w:gridCol w:w="447"/>
        <w:gridCol w:w="1993"/>
      </w:tblGrid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具體教學事蹟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038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請就學校體育之創新教學、教材教案研發、教學績效、教學評量或教學成果發表等，有卓越表現者予以</w:t>
            </w:r>
            <w:r>
              <w:rPr>
                <w:rFonts w:eastAsia="標楷體" w:cs="標楷體"/>
                <w:kern w:val="0"/>
              </w:rPr>
              <w:t>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3619DE" w:rsidRDefault="001C4AC2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:rsidR="003619DE" w:rsidRDefault="001C4AC2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:rsidR="003619DE" w:rsidRDefault="001C4AC2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:rsidR="003619DE" w:rsidRDefault="001C4AC2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:rsidR="003619DE" w:rsidRDefault="001C4AC2">
      <w:pPr>
        <w:pStyle w:val="Textbody"/>
        <w:autoSpaceDE w:val="0"/>
        <w:snapToGrid w:val="0"/>
        <w:ind w:firstLine="644"/>
      </w:pPr>
      <w:r>
        <w:rPr>
          <w:rFonts w:eastAsia="標楷體" w:cs="標楷體"/>
          <w:kern w:val="0"/>
          <w:sz w:val="28"/>
          <w:szCs w:val="28"/>
        </w:rPr>
        <w:t xml:space="preserve">   </w:t>
      </w:r>
      <w:r>
        <w:rPr>
          <w:rFonts w:eastAsia="標楷體" w:cs="標楷體"/>
          <w:kern w:val="0"/>
          <w:sz w:val="28"/>
          <w:szCs w:val="28"/>
        </w:rPr>
        <w:t>二、活動貢獻獎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971"/>
        <w:gridCol w:w="69"/>
        <w:gridCol w:w="565"/>
        <w:gridCol w:w="489"/>
        <w:gridCol w:w="704"/>
        <w:gridCol w:w="720"/>
        <w:gridCol w:w="1458"/>
        <w:gridCol w:w="447"/>
        <w:gridCol w:w="1993"/>
      </w:tblGrid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請就學校體育活動、學校體育行政、學校運動志工及運動社團之推展，有具體貢獻者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 w:cs="新細明體"/>
                <w:bCs/>
                <w:kern w:val="0"/>
              </w:rPr>
              <w:t>。</w:t>
            </w:r>
          </w:p>
          <w:p w:rsidR="003619DE" w:rsidRDefault="001C4AC2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3619DE" w:rsidRDefault="001C4AC2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:rsidR="003619DE" w:rsidRDefault="001C4AC2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:rsidR="003619DE" w:rsidRDefault="001C4AC2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:rsidR="003619DE" w:rsidRDefault="003619D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:rsidR="003619DE" w:rsidRDefault="001C4AC2">
      <w:pPr>
        <w:pStyle w:val="Textbody"/>
        <w:autoSpaceDE w:val="0"/>
        <w:snapToGrid w:val="0"/>
        <w:ind w:left="120" w:right="-360" w:hanging="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:rsidR="003619DE" w:rsidRDefault="001C4AC2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三、運動教練獎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90"/>
        <w:gridCol w:w="956"/>
        <w:gridCol w:w="69"/>
        <w:gridCol w:w="670"/>
        <w:gridCol w:w="384"/>
        <w:gridCol w:w="704"/>
        <w:gridCol w:w="720"/>
        <w:gridCol w:w="1458"/>
        <w:gridCol w:w="447"/>
        <w:gridCol w:w="1993"/>
      </w:tblGrid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請就推展學校運動代表隊之組訓，有傑出貢獻者予</w:t>
            </w:r>
            <w:r>
              <w:rPr>
                <w:rFonts w:eastAsia="標楷體"/>
                <w:kern w:val="0"/>
              </w:rPr>
              <w:t>以推薦</w:t>
            </w:r>
            <w:r>
              <w:rPr>
                <w:rFonts w:eastAsia="標楷體"/>
              </w:rPr>
              <w:t>。</w:t>
            </w:r>
          </w:p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三、佐證資料欄只填文件名稱及件數，另以佐證資料做為本表附件。教師之佐證資料可為獎狀、著作、證書、教材教案、影像資料等；社會人士可為感謝狀或推薦單位之推薦書。</w:t>
            </w:r>
          </w:p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3619DE" w:rsidRDefault="001C4AC2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:rsidR="003619DE" w:rsidRDefault="001C4AC2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:rsidR="003619DE" w:rsidRDefault="001C4AC2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:rsidR="003619DE" w:rsidRDefault="003619D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:rsidR="003619DE" w:rsidRDefault="001C4AC2">
      <w:pPr>
        <w:pStyle w:val="Textbody"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:rsidR="003619DE" w:rsidRDefault="001C4AC2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一、學校體育奉獻獎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90"/>
        <w:gridCol w:w="956"/>
        <w:gridCol w:w="69"/>
        <w:gridCol w:w="610"/>
        <w:gridCol w:w="444"/>
        <w:gridCol w:w="704"/>
        <w:gridCol w:w="720"/>
        <w:gridCol w:w="1458"/>
        <w:gridCol w:w="447"/>
        <w:gridCol w:w="1993"/>
      </w:tblGrid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</w:t>
            </w:r>
            <w:r>
              <w:rPr>
                <w:rFonts w:ascii="標楷體" w:eastAsia="標楷體" w:hAnsi="標楷體"/>
                <w:color w:val="000000"/>
              </w:rPr>
              <w:t>推展學校體育活動、教學及運動競賽、有重大貢獻者，含贊助體育相關活動、培育體育人才發展、興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整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建體育館或運動場所、提供體育活動相關設施或設備之機關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構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、團體、法人、自然人</w:t>
            </w:r>
            <w:r>
              <w:rPr>
                <w:rFonts w:eastAsia="標楷體" w:cs="新細明體"/>
                <w:bCs/>
                <w:kern w:val="0"/>
              </w:rPr>
              <w:t>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:rsidR="003619DE" w:rsidRDefault="001C4AC2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3619DE" w:rsidRDefault="001C4AC2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:rsidR="003619DE" w:rsidRDefault="001C4AC2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:rsidR="003619DE" w:rsidRDefault="001C4AC2">
      <w:pPr>
        <w:pStyle w:val="Textbody"/>
        <w:autoSpaceDE w:val="0"/>
        <w:snapToGrid w:val="0"/>
        <w:ind w:left="-60" w:hanging="30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kern w:val="0"/>
          <w:sz w:val="20"/>
          <w:szCs w:val="20"/>
        </w:rPr>
        <w:t>註：本表可自行延伸</w:t>
      </w:r>
    </w:p>
    <w:p w:rsidR="003619DE" w:rsidRDefault="001C4AC2">
      <w:pPr>
        <w:pStyle w:val="Textbody"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:rsidR="003619DE" w:rsidRDefault="001C4AC2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二、終身成就獎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675"/>
        <w:gridCol w:w="911"/>
        <w:gridCol w:w="69"/>
        <w:gridCol w:w="610"/>
        <w:gridCol w:w="444"/>
        <w:gridCol w:w="704"/>
        <w:gridCol w:w="720"/>
        <w:gridCol w:w="1458"/>
        <w:gridCol w:w="447"/>
        <w:gridCol w:w="1993"/>
      </w:tblGrid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:rsidR="003619DE" w:rsidRDefault="001C4AC2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C4AC2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31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3619DE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3619DE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3619DE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9DE" w:rsidRDefault="001C4AC2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請就長期致力於學校體育之推展，有卓越貢獻者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:rsidR="003619DE" w:rsidRDefault="001C4AC2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:rsidR="003619DE" w:rsidRDefault="001C4AC2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3619DE" w:rsidRDefault="001C4AC2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:rsidR="003619DE" w:rsidRDefault="001C4AC2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:rsidR="003619DE" w:rsidRDefault="001C4AC2">
      <w:pPr>
        <w:pStyle w:val="Textbody"/>
        <w:autoSpaceDE w:val="0"/>
        <w:snapToGrid w:val="0"/>
        <w:ind w:left="-60" w:hanging="300"/>
      </w:pPr>
      <w:r>
        <w:rPr>
          <w:rFonts w:ascii="標楷體" w:eastAsia="標楷體" w:hAnsi="標楷體"/>
          <w:kern w:val="0"/>
          <w:sz w:val="20"/>
          <w:szCs w:val="20"/>
        </w:rPr>
        <w:t>註：本表可自行延伸</w:t>
      </w:r>
    </w:p>
    <w:p w:rsidR="003619DE" w:rsidRDefault="003619DE">
      <w:pPr>
        <w:pStyle w:val="Textbody"/>
        <w:autoSpaceDE w:val="0"/>
        <w:snapToGrid w:val="0"/>
        <w:spacing w:line="20" w:lineRule="exact"/>
        <w:ind w:hanging="360"/>
      </w:pPr>
    </w:p>
    <w:sectPr w:rsidR="003619DE">
      <w:footerReference w:type="default" r:id="rId7"/>
      <w:pgSz w:w="11906" w:h="16838"/>
      <w:pgMar w:top="851" w:right="1800" w:bottom="1440" w:left="1800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C2" w:rsidRDefault="001C4AC2">
      <w:r>
        <w:separator/>
      </w:r>
    </w:p>
  </w:endnote>
  <w:endnote w:type="continuationSeparator" w:id="0">
    <w:p w:rsidR="001C4AC2" w:rsidRDefault="001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9E" w:rsidRDefault="001C4AC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B249E" w:rsidRDefault="001C4AC2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C29FE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" filled="f" stroked="f">
              <v:textbox style="mso-fit-shape-to-text:t" inset="0,0,0,0">
                <w:txbxContent>
                  <w:p w:rsidR="006B249E" w:rsidRDefault="001C4AC2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C29FE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C2" w:rsidRDefault="001C4AC2">
      <w:r>
        <w:rPr>
          <w:color w:val="000000"/>
        </w:rPr>
        <w:separator/>
      </w:r>
    </w:p>
  </w:footnote>
  <w:footnote w:type="continuationSeparator" w:id="0">
    <w:p w:rsidR="001C4AC2" w:rsidRDefault="001C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19DE"/>
    <w:rsid w:val="001C4AC2"/>
    <w:rsid w:val="003619DE"/>
    <w:rsid w:val="007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page number"/>
    <w:basedOn w:val="a0"/>
  </w:style>
  <w:style w:type="character" w:customStyle="1" w:styleId="a6">
    <w:name w:val="頁首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page number"/>
    <w:basedOn w:val="a0"/>
  </w:style>
  <w:style w:type="character" w:customStyle="1" w:styleId="a6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獎勵學校體育績優團體及個人推薦及評選表（團體獎項）</dc:title>
  <dc:creator>JFChen</dc:creator>
  <cp:lastModifiedBy>五甲</cp:lastModifiedBy>
  <cp:revision>1</cp:revision>
  <cp:lastPrinted>2020-02-06T06:31:00Z</cp:lastPrinted>
  <dcterms:created xsi:type="dcterms:W3CDTF">2023-04-17T08:29:00Z</dcterms:created>
  <dcterms:modified xsi:type="dcterms:W3CDTF">2023-04-24T02:45:00Z</dcterms:modified>
</cp:coreProperties>
</file>